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10" w:rsidRPr="004F5DE2" w:rsidRDefault="00FF1F10" w:rsidP="004F5DE2">
      <w:pPr>
        <w:rPr>
          <w:rFonts w:ascii="Times New Roman" w:hAnsi="Times New Roman"/>
          <w:sz w:val="24"/>
          <w:szCs w:val="24"/>
        </w:rPr>
      </w:pPr>
      <w:r w:rsidRPr="004F5DE2">
        <w:rPr>
          <w:rFonts w:ascii="Times New Roman" w:hAnsi="Times New Roman" w:hint="eastAsia"/>
          <w:sz w:val="24"/>
          <w:szCs w:val="24"/>
        </w:rPr>
        <w:t>附件：</w:t>
      </w:r>
    </w:p>
    <w:p w:rsidR="00FF1F10" w:rsidRPr="004F5DE2" w:rsidRDefault="00FF1F10" w:rsidP="00B65C78">
      <w:pPr>
        <w:spacing w:afterLines="50" w:line="700" w:lineRule="exact"/>
        <w:jc w:val="center"/>
        <w:rPr>
          <w:rFonts w:ascii="方正小标宋简体" w:eastAsia="方正小标宋简体" w:hAnsi="Times New Roman"/>
          <w:b/>
          <w:sz w:val="36"/>
          <w:szCs w:val="36"/>
        </w:rPr>
      </w:pPr>
      <w:r w:rsidRPr="004F5DE2">
        <w:rPr>
          <w:rFonts w:ascii="方正小标宋简体" w:eastAsia="方正小标宋简体" w:hAnsi="Times New Roman" w:hint="eastAsia"/>
          <w:b/>
          <w:sz w:val="36"/>
          <w:szCs w:val="36"/>
        </w:rPr>
        <w:t>济宁医学院校级教育科学研究课题进展报告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529"/>
        <w:gridCol w:w="40"/>
        <w:gridCol w:w="1437"/>
        <w:gridCol w:w="1494"/>
        <w:gridCol w:w="286"/>
        <w:gridCol w:w="1514"/>
        <w:gridCol w:w="900"/>
        <w:gridCol w:w="1079"/>
      </w:tblGrid>
      <w:tr w:rsidR="00FF1F10" w:rsidRPr="00186F11" w:rsidTr="00C816D2">
        <w:trPr>
          <w:trHeight w:val="227"/>
        </w:trPr>
        <w:tc>
          <w:tcPr>
            <w:tcW w:w="1728" w:type="dxa"/>
            <w:vAlign w:val="center"/>
          </w:tcPr>
          <w:p w:rsidR="00FF1F10" w:rsidRPr="004F5DE2" w:rsidRDefault="00FF1F10" w:rsidP="004F5DE2">
            <w:pPr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 w:hint="eastAsia"/>
                <w:sz w:val="28"/>
                <w:szCs w:val="28"/>
              </w:rPr>
              <w:t>课题名称</w:t>
            </w:r>
          </w:p>
        </w:tc>
        <w:tc>
          <w:tcPr>
            <w:tcW w:w="6300" w:type="dxa"/>
            <w:gridSpan w:val="6"/>
            <w:vAlign w:val="center"/>
          </w:tcPr>
          <w:p w:rsidR="00FF1F10" w:rsidRPr="0014336D" w:rsidRDefault="00FF1F10" w:rsidP="004F5D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F1F10" w:rsidRPr="004F5DE2" w:rsidRDefault="00FF1F10" w:rsidP="004F5D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 w:hint="eastAsia"/>
                <w:sz w:val="28"/>
                <w:szCs w:val="28"/>
              </w:rPr>
              <w:t>编号</w:t>
            </w:r>
          </w:p>
        </w:tc>
        <w:tc>
          <w:tcPr>
            <w:tcW w:w="1079" w:type="dxa"/>
            <w:vAlign w:val="center"/>
          </w:tcPr>
          <w:p w:rsidR="00FF1F10" w:rsidRPr="0014336D" w:rsidRDefault="00FF1F10" w:rsidP="004F5D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F1F10" w:rsidRPr="00186F11" w:rsidTr="00C816D2">
        <w:trPr>
          <w:trHeight w:val="205"/>
        </w:trPr>
        <w:tc>
          <w:tcPr>
            <w:tcW w:w="1728" w:type="dxa"/>
            <w:vAlign w:val="center"/>
          </w:tcPr>
          <w:p w:rsidR="00FF1F10" w:rsidRPr="004F5DE2" w:rsidRDefault="00FF1F10" w:rsidP="004F5DE2">
            <w:pPr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 w:hint="eastAsia"/>
                <w:sz w:val="28"/>
                <w:szCs w:val="28"/>
              </w:rPr>
              <w:t>课题负责人</w:t>
            </w:r>
          </w:p>
        </w:tc>
        <w:tc>
          <w:tcPr>
            <w:tcW w:w="1569" w:type="dxa"/>
            <w:gridSpan w:val="2"/>
            <w:vAlign w:val="center"/>
          </w:tcPr>
          <w:p w:rsidR="00FF1F10" w:rsidRPr="004F5DE2" w:rsidRDefault="00FF1F10" w:rsidP="004F5D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FF1F10" w:rsidRPr="004F5DE2" w:rsidRDefault="00FF1F10" w:rsidP="004F5D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 w:hint="eastAsia"/>
                <w:sz w:val="28"/>
                <w:szCs w:val="28"/>
              </w:rPr>
              <w:t>课题类别</w:t>
            </w:r>
          </w:p>
        </w:tc>
        <w:tc>
          <w:tcPr>
            <w:tcW w:w="5273" w:type="dxa"/>
            <w:gridSpan w:val="5"/>
            <w:vAlign w:val="center"/>
          </w:tcPr>
          <w:p w:rsidR="00FF1F10" w:rsidRPr="004F5DE2" w:rsidRDefault="00FF1F10" w:rsidP="004F5D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 w:hint="eastAsia"/>
                <w:sz w:val="28"/>
                <w:szCs w:val="28"/>
              </w:rPr>
              <w:t>重点（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）</w:t>
            </w:r>
            <w:r w:rsidRPr="004F5DE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一般（</w:t>
            </w:r>
            <w:r w:rsidRPr="004F5DE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）</w:t>
            </w:r>
          </w:p>
        </w:tc>
      </w:tr>
      <w:tr w:rsidR="00FF1F10" w:rsidRPr="00186F11" w:rsidTr="00C816D2">
        <w:trPr>
          <w:trHeight w:val="70"/>
        </w:trPr>
        <w:tc>
          <w:tcPr>
            <w:tcW w:w="1728" w:type="dxa"/>
            <w:vAlign w:val="center"/>
          </w:tcPr>
          <w:p w:rsidR="00FF1F10" w:rsidRPr="004F5DE2" w:rsidRDefault="00FF1F10" w:rsidP="004F5DE2">
            <w:pPr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 w:hint="eastAsia"/>
                <w:sz w:val="28"/>
                <w:szCs w:val="28"/>
              </w:rPr>
              <w:t>依托院（系）</w:t>
            </w:r>
          </w:p>
        </w:tc>
        <w:tc>
          <w:tcPr>
            <w:tcW w:w="3006" w:type="dxa"/>
            <w:gridSpan w:val="3"/>
            <w:vAlign w:val="center"/>
          </w:tcPr>
          <w:p w:rsidR="00FF1F10" w:rsidRPr="004F5DE2" w:rsidRDefault="00FF1F10" w:rsidP="004F5D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FF1F10" w:rsidRPr="004F5DE2" w:rsidRDefault="00FF1F10" w:rsidP="004F5DE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 w:hint="eastAsia"/>
                <w:sz w:val="28"/>
                <w:szCs w:val="28"/>
              </w:rPr>
              <w:t>起止年限</w:t>
            </w:r>
          </w:p>
        </w:tc>
        <w:tc>
          <w:tcPr>
            <w:tcW w:w="3779" w:type="dxa"/>
            <w:gridSpan w:val="4"/>
            <w:vAlign w:val="center"/>
          </w:tcPr>
          <w:p w:rsidR="00FF1F10" w:rsidRPr="004F5DE2" w:rsidRDefault="00FF1F10" w:rsidP="004F5DE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F10" w:rsidRPr="00186F11" w:rsidTr="00C816D2">
        <w:trPr>
          <w:cantSplit/>
          <w:trHeight w:val="1619"/>
        </w:trPr>
        <w:tc>
          <w:tcPr>
            <w:tcW w:w="10007" w:type="dxa"/>
            <w:gridSpan w:val="9"/>
          </w:tcPr>
          <w:p w:rsidR="00FF1F10" w:rsidRPr="004F5DE2" w:rsidRDefault="00FF1F10" w:rsidP="004F5DE2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 w:hint="eastAsia"/>
                <w:sz w:val="28"/>
                <w:szCs w:val="28"/>
              </w:rPr>
              <w:t>一、本阶段研究工作进展和成果（比照《协议书》中规定计划任务）</w:t>
            </w:r>
          </w:p>
          <w:p w:rsidR="00FF1F10" w:rsidRDefault="00FF1F10" w:rsidP="00B65C78">
            <w:pPr>
              <w:spacing w:line="360" w:lineRule="auto"/>
              <w:ind w:firstLineChars="196" w:firstLine="47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FF1F10" w:rsidRDefault="00FF1F10" w:rsidP="00B65C78">
            <w:pPr>
              <w:spacing w:line="360" w:lineRule="auto"/>
              <w:ind w:firstLineChars="196" w:firstLine="47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FF1F10" w:rsidRDefault="00FF1F10" w:rsidP="00B65C78">
            <w:pPr>
              <w:spacing w:line="360" w:lineRule="auto"/>
              <w:ind w:firstLineChars="196" w:firstLine="47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FF1F10" w:rsidRDefault="00FF1F10" w:rsidP="00B65C78">
            <w:pPr>
              <w:spacing w:line="360" w:lineRule="auto"/>
              <w:ind w:firstLineChars="196" w:firstLine="47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FF1F10" w:rsidRDefault="00FF1F10" w:rsidP="00B65C78">
            <w:pPr>
              <w:spacing w:line="360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FF1F10" w:rsidRDefault="00FF1F10" w:rsidP="00B65C78">
            <w:pPr>
              <w:spacing w:line="360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FF1F10" w:rsidRDefault="00FF1F10" w:rsidP="00B65C78">
            <w:pPr>
              <w:spacing w:line="360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FF1F10" w:rsidRDefault="00FF1F10" w:rsidP="00B65C78">
            <w:pPr>
              <w:spacing w:line="360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FF1F10" w:rsidRPr="00C816D2" w:rsidRDefault="00FF1F10" w:rsidP="00B65C78">
            <w:pPr>
              <w:spacing w:line="360" w:lineRule="auto"/>
              <w:ind w:firstLineChars="196" w:firstLine="47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FF1F10" w:rsidRPr="00186F11" w:rsidTr="00C816D2">
        <w:trPr>
          <w:cantSplit/>
          <w:trHeight w:val="1030"/>
        </w:trPr>
        <w:tc>
          <w:tcPr>
            <w:tcW w:w="10007" w:type="dxa"/>
            <w:gridSpan w:val="9"/>
          </w:tcPr>
          <w:p w:rsidR="00FF1F10" w:rsidRPr="004F5DE2" w:rsidRDefault="00FF1F10" w:rsidP="004F5DE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hAnsi="宋体"/>
                <w:sz w:val="28"/>
                <w:szCs w:val="28"/>
              </w:rPr>
            </w:pPr>
            <w:r w:rsidRPr="004F5DE2">
              <w:rPr>
                <w:rFonts w:ascii="Times New Roman" w:hAnsi="宋体" w:hint="eastAsia"/>
                <w:sz w:val="28"/>
                <w:szCs w:val="28"/>
              </w:rPr>
              <w:t>二、本阶段经费使用情况</w:t>
            </w:r>
          </w:p>
          <w:p w:rsidR="00FF1F10" w:rsidRDefault="00FF1F10" w:rsidP="00B65C78">
            <w:pPr>
              <w:spacing w:line="360" w:lineRule="auto"/>
              <w:ind w:firstLineChars="196" w:firstLine="549"/>
              <w:rPr>
                <w:rFonts w:ascii="Times New Roman" w:hAnsi="Times New Roman"/>
                <w:sz w:val="28"/>
                <w:szCs w:val="28"/>
              </w:rPr>
            </w:pPr>
          </w:p>
          <w:p w:rsidR="00FF1F10" w:rsidRPr="004F5DE2" w:rsidRDefault="00FF1F10" w:rsidP="00B65C7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F10" w:rsidRPr="00186F11" w:rsidTr="00C816D2">
        <w:trPr>
          <w:cantSplit/>
          <w:trHeight w:val="1393"/>
        </w:trPr>
        <w:tc>
          <w:tcPr>
            <w:tcW w:w="10007" w:type="dxa"/>
            <w:gridSpan w:val="9"/>
          </w:tcPr>
          <w:p w:rsidR="00FF1F10" w:rsidRPr="004F5DE2" w:rsidRDefault="00FF1F10" w:rsidP="004F5DE2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 w:hint="eastAsia"/>
                <w:sz w:val="28"/>
                <w:szCs w:val="28"/>
              </w:rPr>
              <w:t>三、下一阶段研究工作安排和经费开支计划</w:t>
            </w:r>
          </w:p>
          <w:p w:rsidR="00FF1F10" w:rsidRDefault="00FF1F10" w:rsidP="00B65C78">
            <w:pPr>
              <w:spacing w:line="360" w:lineRule="auto"/>
              <w:ind w:firstLineChars="200" w:firstLine="420"/>
              <w:rPr>
                <w:rFonts w:ascii="宋体"/>
                <w:color w:val="000000"/>
                <w:kern w:val="0"/>
                <w:szCs w:val="21"/>
              </w:rPr>
            </w:pPr>
          </w:p>
          <w:p w:rsidR="00FF1F10" w:rsidRDefault="00FF1F10" w:rsidP="00B65C78">
            <w:pPr>
              <w:spacing w:line="360" w:lineRule="auto"/>
              <w:ind w:firstLineChars="200" w:firstLine="560"/>
              <w:rPr>
                <w:rFonts w:ascii="Times New Roman" w:hAnsi="Times New Roman"/>
                <w:sz w:val="28"/>
                <w:szCs w:val="28"/>
              </w:rPr>
            </w:pPr>
          </w:p>
          <w:p w:rsidR="00FF1F10" w:rsidRPr="004F5DE2" w:rsidRDefault="00FF1F10" w:rsidP="00B65C7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F10" w:rsidRPr="00186F11" w:rsidTr="00C816D2">
        <w:trPr>
          <w:cantSplit/>
        </w:trPr>
        <w:tc>
          <w:tcPr>
            <w:tcW w:w="10007" w:type="dxa"/>
            <w:gridSpan w:val="9"/>
          </w:tcPr>
          <w:p w:rsidR="00FF1F10" w:rsidRPr="004F5DE2" w:rsidRDefault="00FF1F10" w:rsidP="00C816D2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 w:hint="eastAsia"/>
                <w:sz w:val="28"/>
                <w:szCs w:val="28"/>
              </w:rPr>
              <w:t>四、存在的问题和下一步解决的措施及需要说明的问题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F1F10" w:rsidRPr="00186F11" w:rsidTr="00237C34">
        <w:trPr>
          <w:cantSplit/>
          <w:trHeight w:val="1968"/>
        </w:trPr>
        <w:tc>
          <w:tcPr>
            <w:tcW w:w="3257" w:type="dxa"/>
            <w:gridSpan w:val="2"/>
          </w:tcPr>
          <w:p w:rsidR="00FF1F10" w:rsidRPr="004F5DE2" w:rsidRDefault="00FF1F10" w:rsidP="004F5DE2">
            <w:pPr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 w:hint="eastAsia"/>
                <w:sz w:val="28"/>
                <w:szCs w:val="28"/>
              </w:rPr>
              <w:t>项目负责人：</w:t>
            </w:r>
          </w:p>
          <w:p w:rsidR="00FF1F10" w:rsidRPr="004F5DE2" w:rsidRDefault="00FF1F10" w:rsidP="004F5DE2">
            <w:pPr>
              <w:ind w:firstLineChars="550" w:firstLine="1540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 w:hint="eastAsia"/>
                <w:sz w:val="28"/>
                <w:szCs w:val="28"/>
              </w:rPr>
              <w:t>（签</w:t>
            </w:r>
            <w:r w:rsidRPr="004F5D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字）</w:t>
            </w:r>
          </w:p>
          <w:p w:rsidR="00FF1F10" w:rsidRPr="004F5DE2" w:rsidRDefault="00FF1F10" w:rsidP="004F5DE2">
            <w:pPr>
              <w:ind w:firstLineChars="500" w:firstLine="1400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 w:rsidRPr="004F5DE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 w:rsidRPr="004F5DE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3257" w:type="dxa"/>
            <w:gridSpan w:val="4"/>
          </w:tcPr>
          <w:p w:rsidR="00FF1F10" w:rsidRPr="004F5DE2" w:rsidRDefault="00FF1F10" w:rsidP="004F5DE2">
            <w:pPr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 w:hint="eastAsia"/>
                <w:sz w:val="28"/>
                <w:szCs w:val="28"/>
              </w:rPr>
              <w:t>依托院（系）意见：</w:t>
            </w:r>
          </w:p>
          <w:p w:rsidR="00FF1F10" w:rsidRPr="004F5DE2" w:rsidRDefault="00FF1F10" w:rsidP="004F5DE2">
            <w:pPr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（公</w:t>
            </w:r>
            <w:r w:rsidRPr="004F5D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章）</w:t>
            </w:r>
          </w:p>
          <w:p w:rsidR="00FF1F10" w:rsidRPr="004F5DE2" w:rsidRDefault="00FF1F10" w:rsidP="004F5DE2">
            <w:pPr>
              <w:ind w:firstLineChars="500" w:firstLine="1400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 w:rsidRPr="004F5DE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 w:rsidRPr="004F5DE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3493" w:type="dxa"/>
            <w:gridSpan w:val="3"/>
          </w:tcPr>
          <w:p w:rsidR="00FF1F10" w:rsidRPr="004F5DE2" w:rsidRDefault="00FF1F10" w:rsidP="004F5DE2">
            <w:pPr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 w:hint="eastAsia"/>
                <w:sz w:val="28"/>
                <w:szCs w:val="28"/>
              </w:rPr>
              <w:t>高等教育研究中心意见：</w:t>
            </w:r>
          </w:p>
          <w:p w:rsidR="00FF1F10" w:rsidRPr="004F5DE2" w:rsidRDefault="00FF1F10" w:rsidP="004F5DE2">
            <w:pPr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（公</w:t>
            </w:r>
            <w:r w:rsidRPr="004F5D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章）</w:t>
            </w:r>
          </w:p>
          <w:p w:rsidR="00FF1F10" w:rsidRPr="004F5DE2" w:rsidRDefault="00FF1F10" w:rsidP="004F5DE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1"/>
                <w:attr w:name="Year" w:val="2018"/>
              </w:smartTagPr>
              <w:r w:rsidRPr="004F5DE2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Pr="004F5DE2">
                <w:rPr>
                  <w:rFonts w:ascii="Times New Roman" w:hAnsi="Times New Roman" w:hint="eastAsia"/>
                  <w:sz w:val="28"/>
                  <w:szCs w:val="28"/>
                </w:rPr>
                <w:t>年</w:t>
              </w:r>
              <w:r w:rsidRPr="004F5DE2">
                <w:rPr>
                  <w:rFonts w:ascii="Times New Roman" w:hAnsi="Times New Roman"/>
                  <w:sz w:val="28"/>
                  <w:szCs w:val="28"/>
                </w:rPr>
                <w:t>11</w:t>
              </w:r>
              <w:r w:rsidRPr="004F5DE2">
                <w:rPr>
                  <w:rFonts w:ascii="Times New Roman" w:hAnsi="Times New Roman" w:hint="eastAsia"/>
                  <w:sz w:val="28"/>
                  <w:szCs w:val="28"/>
                </w:rPr>
                <w:t>月</w:t>
              </w:r>
              <w:r w:rsidRPr="004F5DE2">
                <w:rPr>
                  <w:rFonts w:ascii="Times New Roman" w:hAnsi="Times New Roman"/>
                  <w:sz w:val="28"/>
                  <w:szCs w:val="28"/>
                </w:rPr>
                <w:t>30</w:t>
              </w:r>
              <w:r w:rsidRPr="004F5DE2">
                <w:rPr>
                  <w:rFonts w:ascii="Times New Roman" w:hAnsi="Times New Roman" w:hint="eastAsia"/>
                  <w:sz w:val="28"/>
                  <w:szCs w:val="28"/>
                </w:rPr>
                <w:t>日</w:t>
              </w:r>
            </w:smartTag>
          </w:p>
        </w:tc>
      </w:tr>
    </w:tbl>
    <w:p w:rsidR="00FF1F10" w:rsidRPr="00B65C78" w:rsidRDefault="00FF1F10">
      <w:pPr>
        <w:rPr>
          <w:rFonts w:ascii="Times New Roman" w:hAnsi="Times New Roman"/>
          <w:szCs w:val="21"/>
        </w:rPr>
      </w:pPr>
      <w:r w:rsidRPr="004F5DE2">
        <w:rPr>
          <w:rFonts w:ascii="Times New Roman" w:hAnsi="Times New Roman" w:hint="eastAsia"/>
          <w:szCs w:val="21"/>
        </w:rPr>
        <w:t>说明：此表用</w:t>
      </w:r>
      <w:r w:rsidRPr="004F5DE2">
        <w:rPr>
          <w:rFonts w:ascii="Times New Roman" w:hAnsi="Times New Roman"/>
          <w:szCs w:val="21"/>
        </w:rPr>
        <w:t>A4</w:t>
      </w:r>
      <w:r w:rsidRPr="004F5DE2">
        <w:rPr>
          <w:rFonts w:ascii="Times New Roman" w:hAnsi="Times New Roman" w:hint="eastAsia"/>
          <w:szCs w:val="21"/>
        </w:rPr>
        <w:t>纸双面打印</w:t>
      </w:r>
      <w:r w:rsidRPr="004F5DE2">
        <w:rPr>
          <w:rFonts w:ascii="Times New Roman" w:hAnsi="Times New Roman"/>
          <w:szCs w:val="21"/>
        </w:rPr>
        <w:t xml:space="preserve">                                     </w:t>
      </w:r>
      <w:r w:rsidRPr="004F5DE2">
        <w:rPr>
          <w:rFonts w:ascii="Times New Roman" w:hAnsi="Times New Roman" w:hint="eastAsia"/>
          <w:szCs w:val="21"/>
        </w:rPr>
        <w:t>济宁医学院高等教育研究中心制</w:t>
      </w:r>
      <w:bookmarkStart w:id="0" w:name="_GoBack"/>
      <w:bookmarkEnd w:id="0"/>
    </w:p>
    <w:sectPr w:rsidR="00FF1F10" w:rsidRPr="00B65C78" w:rsidSect="00E12862">
      <w:pgSz w:w="11906" w:h="16838"/>
      <w:pgMar w:top="1134" w:right="1247" w:bottom="1134" w:left="124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DE2"/>
    <w:rsid w:val="000C6C54"/>
    <w:rsid w:val="0014336D"/>
    <w:rsid w:val="00186F11"/>
    <w:rsid w:val="00193769"/>
    <w:rsid w:val="001B53DE"/>
    <w:rsid w:val="001F2CF1"/>
    <w:rsid w:val="00237C34"/>
    <w:rsid w:val="00264B3D"/>
    <w:rsid w:val="002B29F8"/>
    <w:rsid w:val="002D20A6"/>
    <w:rsid w:val="00305B06"/>
    <w:rsid w:val="004B75E9"/>
    <w:rsid w:val="004F5DE2"/>
    <w:rsid w:val="00713B67"/>
    <w:rsid w:val="007947F4"/>
    <w:rsid w:val="007B6E9F"/>
    <w:rsid w:val="007E441C"/>
    <w:rsid w:val="00836E09"/>
    <w:rsid w:val="008A4496"/>
    <w:rsid w:val="00903A87"/>
    <w:rsid w:val="009B71DD"/>
    <w:rsid w:val="00B65C78"/>
    <w:rsid w:val="00BC6B16"/>
    <w:rsid w:val="00C816D2"/>
    <w:rsid w:val="00D51A97"/>
    <w:rsid w:val="00E12862"/>
    <w:rsid w:val="00E45430"/>
    <w:rsid w:val="00E6105B"/>
    <w:rsid w:val="00E66DC2"/>
    <w:rsid w:val="00F22C49"/>
    <w:rsid w:val="00FB5418"/>
    <w:rsid w:val="00FC036B"/>
    <w:rsid w:val="00FF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6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4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52</Words>
  <Characters>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仲秋艳</dc:creator>
  <cp:keywords/>
  <dc:description/>
  <cp:lastModifiedBy>AutoBVT</cp:lastModifiedBy>
  <cp:revision>7</cp:revision>
  <dcterms:created xsi:type="dcterms:W3CDTF">2018-11-12T03:26:00Z</dcterms:created>
  <dcterms:modified xsi:type="dcterms:W3CDTF">2019-10-14T01:14:00Z</dcterms:modified>
</cp:coreProperties>
</file>